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18" w:rsidRDefault="00102518">
      <w:pPr>
        <w:spacing w:after="0"/>
        <w:jc w:val="both"/>
      </w:pPr>
      <w:bookmarkStart w:id="0" w:name="_GoBack"/>
      <w:bookmarkEnd w:id="0"/>
    </w:p>
    <w:p w:rsidR="00102518" w:rsidRDefault="00102518">
      <w:pPr>
        <w:spacing w:after="0"/>
        <w:jc w:val="both"/>
      </w:pPr>
    </w:p>
    <w:p w:rsidR="00102518" w:rsidRDefault="00A26731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ČESTNÉ VYHLÁSENIE</w:t>
      </w:r>
    </w:p>
    <w:p w:rsidR="00102518" w:rsidRDefault="00102518">
      <w:pPr>
        <w:spacing w:after="0"/>
        <w:jc w:val="both"/>
      </w:pPr>
    </w:p>
    <w:p w:rsidR="00102518" w:rsidRDefault="00102518">
      <w:pPr>
        <w:spacing w:after="0"/>
        <w:jc w:val="both"/>
      </w:pPr>
    </w:p>
    <w:p w:rsidR="00102518" w:rsidRDefault="00A26731">
      <w:pPr>
        <w:spacing w:after="0"/>
        <w:jc w:val="both"/>
      </w:pPr>
      <w:r>
        <w:t xml:space="preserve">Dolu podpísaný/á (titul, meno a priezvisko)......................................................................................., narodený/á </w:t>
      </w:r>
      <w:r>
        <w:t xml:space="preserve">dňa.................................................................................................................................., </w:t>
      </w:r>
      <w:r>
        <w:br/>
      </w:r>
      <w:r>
        <w:t>trvale bytom:...........................................................................................................</w:t>
      </w:r>
      <w:r>
        <w:t xml:space="preserve">........................... , </w:t>
      </w:r>
    </w:p>
    <w:p w:rsidR="00102518" w:rsidRDefault="00102518">
      <w:pPr>
        <w:spacing w:after="0"/>
        <w:jc w:val="both"/>
      </w:pPr>
    </w:p>
    <w:p w:rsidR="00102518" w:rsidRDefault="00A26731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čestne vyhlasujem, že mám postavenie priamo zainteresovanej osoby v zmysle ustanovenia §2 ods. 7 písm. a) zákona č. 112/2018 Z. z. o sociálnej ekonomike a sociálnych podnikoch a o zmene a doplnení niektorých zákonov. </w:t>
      </w:r>
    </w:p>
    <w:p w:rsidR="00102518" w:rsidRDefault="00102518">
      <w:pPr>
        <w:spacing w:after="0"/>
        <w:jc w:val="both"/>
        <w:rPr>
          <w:rFonts w:cs="Calibri"/>
        </w:rPr>
      </w:pPr>
    </w:p>
    <w:p w:rsidR="00102518" w:rsidRDefault="00A26731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Som </w:t>
      </w:r>
    </w:p>
    <w:p w:rsidR="00102518" w:rsidRDefault="00102518">
      <w:pPr>
        <w:spacing w:after="0"/>
        <w:jc w:val="both"/>
        <w:rPr>
          <w:rFonts w:cs="Calibri"/>
        </w:rPr>
      </w:pPr>
    </w:p>
    <w:p w:rsidR="00102518" w:rsidRDefault="00A2673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zamestnanec registrovaného sociálneho podnik Tradície </w:t>
      </w:r>
      <w:proofErr w:type="spellStart"/>
      <w:r>
        <w:rPr>
          <w:rFonts w:eastAsia="Times New Roman" w:cs="Calibri"/>
        </w:rPr>
        <w:t>Kysúc</w:t>
      </w:r>
      <w:proofErr w:type="spellEnd"/>
      <w:r>
        <w:rPr>
          <w:rFonts w:eastAsia="Times New Roman" w:cs="Calibri"/>
        </w:rPr>
        <w:t xml:space="preserve">  </w:t>
      </w:r>
      <w:proofErr w:type="spellStart"/>
      <w:r>
        <w:rPr>
          <w:rFonts w:eastAsia="Times New Roman" w:cs="Calibri"/>
        </w:rPr>
        <w:t>s.r.o</w:t>
      </w:r>
      <w:proofErr w:type="spellEnd"/>
      <w:r>
        <w:rPr>
          <w:rFonts w:eastAsia="Times New Roman" w:cs="Calibri"/>
        </w:rPr>
        <w:t xml:space="preserve">.  </w:t>
      </w:r>
    </w:p>
    <w:p w:rsidR="00102518" w:rsidRDefault="00102518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="Calibri"/>
        </w:rPr>
      </w:pPr>
    </w:p>
    <w:p w:rsidR="00102518" w:rsidRDefault="00A2673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spotrebiteľ tovaru alebo služby, ktoré vyrába, dodáva, poskytuje alebo distribuuje príslušný sociálny podnik,</w:t>
      </w:r>
    </w:p>
    <w:p w:rsidR="00102518" w:rsidRDefault="00102518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="Calibri"/>
        </w:rPr>
      </w:pPr>
    </w:p>
    <w:p w:rsidR="00102518" w:rsidRDefault="00A2673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obyvateľ mesta Oščadnica , ako obce, v ktorej je umiestnená prevádzka </w:t>
      </w:r>
      <w:r>
        <w:rPr>
          <w:rFonts w:eastAsia="Times New Roman" w:cs="Calibri"/>
        </w:rPr>
        <w:t xml:space="preserve">registrovaného sociálneho podniku </w:t>
      </w:r>
    </w:p>
    <w:p w:rsidR="00102518" w:rsidRDefault="00102518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="Calibri"/>
        </w:rPr>
      </w:pPr>
    </w:p>
    <w:p w:rsidR="00102518" w:rsidRDefault="00A2673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rPr>
          <w:rFonts w:eastAsia="Times New Roman" w:cs="Calibri"/>
        </w:rPr>
        <w:t xml:space="preserve">fyzická osoba, ktorá pre registrovaný sociálny podnik Tradície </w:t>
      </w:r>
      <w:proofErr w:type="spellStart"/>
      <w:r>
        <w:rPr>
          <w:rFonts w:eastAsia="Times New Roman" w:cs="Calibri"/>
        </w:rPr>
        <w:t>Kysúc</w:t>
      </w:r>
      <w:proofErr w:type="spellEnd"/>
      <w:r>
        <w:rPr>
          <w:rFonts w:eastAsia="Times New Roman" w:cs="Calibri"/>
        </w:rPr>
        <w:t xml:space="preserve"> ,  </w:t>
      </w:r>
      <w:proofErr w:type="spellStart"/>
      <w:r>
        <w:rPr>
          <w:rFonts w:eastAsia="Times New Roman" w:cs="Calibri"/>
        </w:rPr>
        <w:t>s.r.o</w:t>
      </w:r>
      <w:proofErr w:type="spellEnd"/>
      <w:r>
        <w:rPr>
          <w:rFonts w:eastAsia="Times New Roman" w:cs="Calibri"/>
        </w:rPr>
        <w:t>. v predchádzajúcich 12 po sebe nasledujúcich mesiacoch vykonala dobrovoľnícku činnosť v rozsahu najmenej 150 hodín</w:t>
      </w:r>
      <w:r>
        <w:rPr>
          <w:rStyle w:val="Odkaznapoznmkupodiarou"/>
          <w:rFonts w:eastAsia="Times New Roman" w:cs="Calibri"/>
        </w:rPr>
        <w:footnoteReference w:id="1"/>
      </w:r>
    </w:p>
    <w:p w:rsidR="00102518" w:rsidRDefault="00102518">
      <w:pPr>
        <w:spacing w:after="0"/>
        <w:jc w:val="both"/>
      </w:pPr>
    </w:p>
    <w:p w:rsidR="00102518" w:rsidRDefault="00102518">
      <w:pPr>
        <w:spacing w:after="0"/>
        <w:jc w:val="both"/>
      </w:pPr>
    </w:p>
    <w:p w:rsidR="00102518" w:rsidRDefault="00A26731">
      <w:pPr>
        <w:spacing w:after="0"/>
        <w:jc w:val="both"/>
      </w:pPr>
      <w:r>
        <w:t xml:space="preserve">Tieto údaje sú úplne a pravdivé. Som si vedomý/á právnych následkov nepravdivého čestného vyhlásenia uvedených v predchádzajúcich odsekoch. </w:t>
      </w:r>
    </w:p>
    <w:p w:rsidR="00102518" w:rsidRDefault="00102518">
      <w:pPr>
        <w:spacing w:after="0"/>
        <w:jc w:val="both"/>
      </w:pPr>
    </w:p>
    <w:p w:rsidR="00102518" w:rsidRDefault="00102518">
      <w:pPr>
        <w:spacing w:after="0"/>
        <w:jc w:val="both"/>
      </w:pPr>
    </w:p>
    <w:p w:rsidR="00102518" w:rsidRDefault="00102518">
      <w:pPr>
        <w:spacing w:after="0"/>
        <w:jc w:val="both"/>
      </w:pPr>
    </w:p>
    <w:p w:rsidR="00102518" w:rsidRDefault="00A26731">
      <w:pPr>
        <w:spacing w:after="0"/>
        <w:jc w:val="both"/>
      </w:pPr>
      <w:r>
        <w:t>V ................................ dňa .....................................</w:t>
      </w:r>
    </w:p>
    <w:p w:rsidR="00102518" w:rsidRDefault="00102518"/>
    <w:p w:rsidR="00102518" w:rsidRDefault="00A26731">
      <w:pPr>
        <w:ind w:left="5760" w:firstLine="720"/>
      </w:pPr>
      <w:r>
        <w:t>.............</w:t>
      </w:r>
      <w:r>
        <w:t>...................................</w:t>
      </w:r>
    </w:p>
    <w:p w:rsidR="00102518" w:rsidRDefault="00A26731">
      <w:pPr>
        <w:tabs>
          <w:tab w:val="left" w:pos="6452"/>
        </w:tabs>
      </w:pPr>
      <w:r>
        <w:tab/>
      </w:r>
      <w:r>
        <w:tab/>
      </w:r>
      <w:r>
        <w:tab/>
        <w:t xml:space="preserve">     (podpis) </w:t>
      </w:r>
    </w:p>
    <w:sectPr w:rsidR="00102518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31" w:rsidRDefault="00A26731">
      <w:pPr>
        <w:spacing w:after="0"/>
      </w:pPr>
      <w:r>
        <w:separator/>
      </w:r>
    </w:p>
  </w:endnote>
  <w:endnote w:type="continuationSeparator" w:id="0">
    <w:p w:rsidR="00A26731" w:rsidRDefault="00A26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9E" w:rsidRDefault="00A267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31" w:rsidRDefault="00A2673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26731" w:rsidRDefault="00A26731">
      <w:pPr>
        <w:spacing w:after="0"/>
      </w:pPr>
      <w:r>
        <w:continuationSeparator/>
      </w:r>
    </w:p>
  </w:footnote>
  <w:footnote w:id="1">
    <w:p w:rsidR="00102518" w:rsidRDefault="00A26731">
      <w:pPr>
        <w:pStyle w:val="Textpoznmkypodiarou"/>
      </w:pPr>
      <w:r>
        <w:rPr>
          <w:rStyle w:val="Odkaznapoznmkupodiarou"/>
        </w:rPr>
        <w:footnoteRef/>
      </w:r>
      <w:r>
        <w:t xml:space="preserve"> Odporúčame zakrúžkovať s</w:t>
      </w:r>
      <w:r>
        <w:t xml:space="preserve">právnu možnosť. </w:t>
      </w:r>
    </w:p>
    <w:p w:rsidR="00102518" w:rsidRDefault="00102518">
      <w:pPr>
        <w:pStyle w:val="Textpoznmkypodiarou"/>
      </w:pPr>
    </w:p>
    <w:p w:rsidR="00102518" w:rsidRDefault="00102518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9E" w:rsidRDefault="00A26731">
    <w:pPr>
      <w:pStyle w:val="Hlavika"/>
    </w:pPr>
    <w:r>
      <w:rPr>
        <w:b/>
        <w:bCs/>
        <w:i/>
        <w:iCs/>
        <w:color w:val="00B050"/>
      </w:rPr>
      <w:t xml:space="preserve">Tradície </w:t>
    </w:r>
    <w:proofErr w:type="spellStart"/>
    <w:r>
      <w:rPr>
        <w:b/>
        <w:bCs/>
        <w:i/>
        <w:iCs/>
        <w:color w:val="00B050"/>
      </w:rPr>
      <w:t>Kysúc</w:t>
    </w:r>
    <w:proofErr w:type="spellEnd"/>
    <w:r>
      <w:rPr>
        <w:b/>
        <w:bCs/>
        <w:i/>
        <w:iCs/>
        <w:color w:val="00B050"/>
      </w:rPr>
      <w:t>, s. r. o. , Areál sídla Roľníckeho d</w:t>
    </w:r>
    <w:r>
      <w:rPr>
        <w:b/>
        <w:bCs/>
        <w:i/>
        <w:iCs/>
        <w:color w:val="00B050"/>
      </w:rPr>
      <w:t>ružstva Veľká Rača 1062, 023 01 Oščadnica</w:t>
    </w:r>
    <w:r>
      <w:rPr>
        <w:color w:val="00B050"/>
      </w:rPr>
      <w:t xml:space="preserve"> </w:t>
    </w:r>
    <w:r>
      <w:rPr>
        <w:noProof/>
        <w:lang w:eastAsia="sk-SK"/>
      </w:rPr>
      <w:drawing>
        <wp:inline distT="0" distB="0" distL="0" distR="0">
          <wp:extent cx="1306869" cy="726783"/>
          <wp:effectExtent l="0" t="0" r="7581" b="0"/>
          <wp:docPr id="1" name="Obrázok 1" descr="Jahňacie, Ovce, Line 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1306869" cy="7267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IČO :53 716 710     DIČ : 2121476159    IČ DPH: SK2121476159</w:t>
    </w:r>
  </w:p>
  <w:p w:rsidR="0039319E" w:rsidRDefault="00A26731">
    <w:pPr>
      <w:pStyle w:val="Hlavika"/>
    </w:pPr>
    <w:r>
      <w:t xml:space="preserve">                                                                  Registrovaný sociálny podnik , číslo osvedčenia : 403/2021_RSP</w:t>
    </w:r>
    <w:r>
      <w:t xml:space="preserve"> </w:t>
    </w:r>
  </w:p>
  <w:p w:rsidR="0039319E" w:rsidRDefault="00A26731">
    <w:pPr>
      <w:pStyle w:val="Hlavika"/>
    </w:pPr>
    <w:r>
      <w:t>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5AB7"/>
    <w:multiLevelType w:val="multilevel"/>
    <w:tmpl w:val="CCB6F6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02518"/>
    <w:rsid w:val="00102518"/>
    <w:rsid w:val="001F309B"/>
    <w:rsid w:val="00A26731"/>
    <w:rsid w:val="00EB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33F55-6604-42A6-84D3-DFA19701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rPr>
      <w:rFonts w:ascii="Calibri" w:eastAsia="Calibri" w:hAnsi="Calibri" w:cs="Times New Roman"/>
    </w:rPr>
  </w:style>
  <w:style w:type="paragraph" w:styleId="Odsekzoznamu">
    <w:name w:val="List Paragraph"/>
    <w:basedOn w:val="Normlny"/>
    <w:pPr>
      <w:spacing w:line="244" w:lineRule="auto"/>
      <w:ind w:left="720"/>
      <w:textAlignment w:val="auto"/>
    </w:pPr>
  </w:style>
  <w:style w:type="paragraph" w:styleId="Textpoznmkypodiarou">
    <w:name w:val="footnote text"/>
    <w:basedOn w:val="Normlny"/>
    <w:pPr>
      <w:spacing w:after="0"/>
      <w:textAlignment w:val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rPr>
      <w:sz w:val="20"/>
      <w:szCs w:val="20"/>
    </w:rPr>
  </w:style>
  <w:style w:type="character" w:styleId="Odkaznapoznmkupodiarou">
    <w:name w:val="footnote reference"/>
    <w:basedOn w:val="Predvolenpsmoodseku"/>
    <w:rPr>
      <w:position w:val="0"/>
      <w:vertAlign w:val="superscript"/>
    </w:r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Budošová</dc:creator>
  <dc:description/>
  <cp:lastModifiedBy>Kováč Tomáš</cp:lastModifiedBy>
  <cp:revision>2</cp:revision>
  <cp:lastPrinted>2022-04-19T10:18:00Z</cp:lastPrinted>
  <dcterms:created xsi:type="dcterms:W3CDTF">2022-04-19T13:41:00Z</dcterms:created>
  <dcterms:modified xsi:type="dcterms:W3CDTF">2022-04-19T13:41:00Z</dcterms:modified>
</cp:coreProperties>
</file>