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B7" w:rsidRDefault="004E4CB7">
      <w:pPr>
        <w:spacing w:after="0"/>
        <w:jc w:val="center"/>
        <w:rPr>
          <w:b/>
        </w:rPr>
      </w:pPr>
      <w:bookmarkStart w:id="0" w:name="_GoBack"/>
      <w:bookmarkEnd w:id="0"/>
    </w:p>
    <w:p w:rsidR="004E4CB7" w:rsidRDefault="00B750F4">
      <w:pPr>
        <w:spacing w:after="0"/>
        <w:jc w:val="center"/>
        <w:rPr>
          <w:b/>
        </w:rPr>
      </w:pPr>
      <w:r>
        <w:rPr>
          <w:b/>
        </w:rPr>
        <w:t>Písomný súhlas k spracovaniu a zverejneniu  osobných údajov</w:t>
      </w:r>
    </w:p>
    <w:p w:rsidR="004E4CB7" w:rsidRDefault="004E4CB7">
      <w:pPr>
        <w:spacing w:after="0"/>
        <w:jc w:val="center"/>
        <w:rPr>
          <w:b/>
        </w:rPr>
      </w:pPr>
    </w:p>
    <w:p w:rsidR="004E4CB7" w:rsidRDefault="00B750F4">
      <w:pPr>
        <w:spacing w:after="0"/>
        <w:jc w:val="both"/>
      </w:pPr>
      <w:r>
        <w:t xml:space="preserve">v zmysle zákona č.18/2018 Z. z. o ochrane osobných údajov a o zmene a doplnení niektorých zákonov (ďalej len ,,zákona </w:t>
      </w:r>
      <w:r>
        <w:t>č.18/2018 Z. z.“) bola dotknutá osoba</w:t>
      </w:r>
    </w:p>
    <w:p w:rsidR="004E4CB7" w:rsidRDefault="00B750F4">
      <w:pPr>
        <w:spacing w:after="0"/>
        <w:jc w:val="both"/>
      </w:pPr>
      <w:r>
        <w:t xml:space="preserve"> </w:t>
      </w:r>
    </w:p>
    <w:p w:rsidR="004E4CB7" w:rsidRDefault="00B750F4">
      <w:pPr>
        <w:spacing w:after="0"/>
        <w:jc w:val="both"/>
        <w:rPr>
          <w:b/>
          <w:bCs/>
        </w:rPr>
      </w:pPr>
      <w:r>
        <w:rPr>
          <w:b/>
          <w:bCs/>
        </w:rPr>
        <w:t xml:space="preserve">Meno: </w:t>
      </w:r>
    </w:p>
    <w:p w:rsidR="004E4CB7" w:rsidRDefault="00B750F4">
      <w:pPr>
        <w:spacing w:after="0"/>
        <w:jc w:val="both"/>
        <w:rPr>
          <w:b/>
          <w:bCs/>
        </w:rPr>
      </w:pPr>
      <w:r>
        <w:rPr>
          <w:b/>
          <w:bCs/>
        </w:rPr>
        <w:t xml:space="preserve">Priezvisko : </w:t>
      </w:r>
    </w:p>
    <w:p w:rsidR="004E4CB7" w:rsidRDefault="00B750F4">
      <w:pPr>
        <w:spacing w:after="0"/>
        <w:jc w:val="both"/>
        <w:rPr>
          <w:b/>
          <w:bCs/>
        </w:rPr>
      </w:pPr>
      <w:r>
        <w:rPr>
          <w:b/>
          <w:bCs/>
        </w:rPr>
        <w:t xml:space="preserve">Titul: </w:t>
      </w:r>
    </w:p>
    <w:p w:rsidR="004E4CB7" w:rsidRDefault="00B750F4">
      <w:pPr>
        <w:spacing w:after="0"/>
        <w:jc w:val="both"/>
        <w:rPr>
          <w:b/>
          <w:bCs/>
        </w:rPr>
      </w:pPr>
      <w:r>
        <w:rPr>
          <w:b/>
          <w:bCs/>
        </w:rPr>
        <w:t xml:space="preserve">Dátum narodenia: </w:t>
      </w:r>
    </w:p>
    <w:p w:rsidR="004E4CB7" w:rsidRDefault="00B750F4">
      <w:pPr>
        <w:spacing w:after="0"/>
        <w:jc w:val="both"/>
        <w:rPr>
          <w:b/>
          <w:bCs/>
        </w:rPr>
      </w:pPr>
      <w:r>
        <w:rPr>
          <w:b/>
          <w:bCs/>
        </w:rPr>
        <w:t xml:space="preserve">Adresa trvalého pobytu : </w:t>
      </w:r>
    </w:p>
    <w:p w:rsidR="004E4CB7" w:rsidRDefault="004E4CB7">
      <w:pPr>
        <w:spacing w:after="0"/>
        <w:jc w:val="both"/>
        <w:rPr>
          <w:b/>
          <w:bCs/>
        </w:rPr>
      </w:pPr>
    </w:p>
    <w:p w:rsidR="004E4CB7" w:rsidRDefault="00B750F4">
      <w:pPr>
        <w:spacing w:after="0"/>
        <w:jc w:val="both"/>
      </w:pPr>
      <w:r>
        <w:t>oboznámená s nasledujúcimi informáciami, ktorých správnosť a aktuálnosť potvrdzuje svojim podpisom.</w:t>
      </w:r>
    </w:p>
    <w:p w:rsidR="004E4CB7" w:rsidRDefault="004E4CB7">
      <w:pPr>
        <w:spacing w:after="0"/>
        <w:jc w:val="both"/>
      </w:pPr>
    </w:p>
    <w:p w:rsidR="004E4CB7" w:rsidRDefault="00B750F4">
      <w:pPr>
        <w:spacing w:after="0"/>
        <w:jc w:val="both"/>
      </w:pPr>
      <w:r>
        <w:rPr>
          <w:b/>
        </w:rPr>
        <w:t>Prevádzkovateľ:</w:t>
      </w:r>
      <w:r>
        <w:tab/>
      </w:r>
      <w:r>
        <w:tab/>
      </w:r>
      <w:r>
        <w:tab/>
      </w:r>
    </w:p>
    <w:p w:rsidR="004E4CB7" w:rsidRDefault="00B750F4">
      <w:pPr>
        <w:spacing w:after="0"/>
        <w:jc w:val="both"/>
      </w:pPr>
      <w:r>
        <w:t>Tradície Kysúc,  s.r.o</w:t>
      </w:r>
      <w:r>
        <w:t xml:space="preserve">., Areál sídla Roľníckeho družstva Veľká Rača 1062, 023 01 Oščadnica  </w:t>
      </w:r>
    </w:p>
    <w:p w:rsidR="004E4CB7" w:rsidRDefault="004E4CB7">
      <w:pPr>
        <w:spacing w:after="0"/>
        <w:jc w:val="both"/>
      </w:pPr>
    </w:p>
    <w:p w:rsidR="004E4CB7" w:rsidRDefault="00B750F4">
      <w:pPr>
        <w:spacing w:after="0"/>
        <w:ind w:left="3600" w:hanging="3600"/>
        <w:jc w:val="both"/>
      </w:pPr>
      <w:r>
        <w:rPr>
          <w:b/>
        </w:rPr>
        <w:t>Účel spracúvania osobných údajov:</w:t>
      </w:r>
      <w:r>
        <w:tab/>
      </w:r>
    </w:p>
    <w:p w:rsidR="004E4CB7" w:rsidRDefault="00B750F4">
      <w:pPr>
        <w:spacing w:after="0"/>
        <w:ind w:left="3600" w:hanging="3600"/>
        <w:jc w:val="both"/>
      </w:pPr>
      <w:r>
        <w:t xml:space="preserve">Uskutočnenie volieb do poradného výboru registrovaného sociálneho podniku Tradície Kysúc,  s.r.o. </w:t>
      </w:r>
    </w:p>
    <w:p w:rsidR="004E4CB7" w:rsidRDefault="004E4CB7">
      <w:pPr>
        <w:spacing w:after="0"/>
        <w:ind w:left="3600" w:hanging="3600"/>
        <w:jc w:val="both"/>
      </w:pPr>
    </w:p>
    <w:p w:rsidR="004E4CB7" w:rsidRDefault="00B750F4">
      <w:pPr>
        <w:spacing w:after="0"/>
        <w:ind w:left="3600" w:hanging="3600"/>
        <w:jc w:val="both"/>
      </w:pPr>
      <w:r>
        <w:rPr>
          <w:b/>
        </w:rPr>
        <w:t>Zoznam osobných údajov</w:t>
      </w:r>
      <w:r>
        <w:t>:</w:t>
      </w:r>
      <w:r>
        <w:tab/>
      </w:r>
    </w:p>
    <w:p w:rsidR="004E4CB7" w:rsidRDefault="00B750F4">
      <w:pPr>
        <w:spacing w:after="0"/>
        <w:ind w:left="3600" w:hanging="3600"/>
        <w:jc w:val="both"/>
      </w:pPr>
      <w:r>
        <w:t>Meno, priezvisko, titul,</w:t>
      </w:r>
      <w:r>
        <w:t xml:space="preserve"> dátum narodenia, adresa trvalého pobytu </w:t>
      </w:r>
    </w:p>
    <w:p w:rsidR="004E4CB7" w:rsidRDefault="004E4CB7">
      <w:pPr>
        <w:spacing w:after="0"/>
        <w:ind w:left="3600" w:hanging="3600"/>
        <w:jc w:val="both"/>
      </w:pPr>
    </w:p>
    <w:p w:rsidR="004E4CB7" w:rsidRDefault="00B750F4">
      <w:pPr>
        <w:spacing w:after="0"/>
        <w:ind w:left="3600" w:hanging="3600"/>
        <w:jc w:val="both"/>
      </w:pPr>
      <w:r>
        <w:rPr>
          <w:b/>
        </w:rPr>
        <w:t>Doba poskytnutia súhlasu</w:t>
      </w:r>
      <w:r>
        <w:t>:</w:t>
      </w:r>
      <w:r>
        <w:tab/>
      </w:r>
    </w:p>
    <w:p w:rsidR="004E4CB7" w:rsidRDefault="00B750F4">
      <w:pPr>
        <w:spacing w:after="0"/>
        <w:ind w:left="3600" w:hanging="3600"/>
        <w:jc w:val="both"/>
      </w:pPr>
      <w:r>
        <w:t xml:space="preserve">5 rokov </w:t>
      </w:r>
    </w:p>
    <w:p w:rsidR="004E4CB7" w:rsidRDefault="004E4CB7">
      <w:pPr>
        <w:spacing w:after="0"/>
        <w:ind w:left="3600" w:hanging="3600"/>
        <w:jc w:val="both"/>
      </w:pPr>
    </w:p>
    <w:p w:rsidR="004E4CB7" w:rsidRDefault="00B750F4">
      <w:pPr>
        <w:spacing w:after="0"/>
        <w:ind w:left="3600" w:hanging="3600"/>
        <w:jc w:val="both"/>
        <w:rPr>
          <w:b/>
          <w:bCs/>
        </w:rPr>
      </w:pPr>
      <w:r>
        <w:rPr>
          <w:b/>
          <w:bCs/>
        </w:rPr>
        <w:t xml:space="preserve">Forma  zverejnenia :   </w:t>
      </w:r>
    </w:p>
    <w:p w:rsidR="004E4CB7" w:rsidRDefault="00B750F4">
      <w:pPr>
        <w:spacing w:after="0"/>
        <w:ind w:left="3600" w:hanging="3600"/>
      </w:pPr>
      <w:r>
        <w:t xml:space="preserve">Písomne v priestoroch sídla spoločnosti, elektronicky na webovej stránke spoločnosti a na FB stránke spoločnosti, na tabuli spoločnosti </w:t>
      </w:r>
    </w:p>
    <w:p w:rsidR="004E4CB7" w:rsidRDefault="004E4CB7">
      <w:pPr>
        <w:spacing w:after="0"/>
      </w:pPr>
    </w:p>
    <w:p w:rsidR="004E4CB7" w:rsidRDefault="00B750F4">
      <w:pPr>
        <w:spacing w:after="0"/>
        <w:ind w:firstLine="708"/>
        <w:jc w:val="both"/>
      </w:pPr>
      <w:r>
        <w:t>Dotknutá osoba</w:t>
      </w:r>
      <w:r>
        <w:t xml:space="preserve"> týmto čestne prehlasuje, že dáva prevádzkovateľovi svoj súhlas, aby spracoval jej osobné údaje. Dotknutá osoba má právo kedykoľvek svoj súhlas odvolať. Odvolanie súhlasu nemá vplyv na zákonnosť spracúvania vychádzajúceho zo súhlasu pred jeho odvolaním. </w:t>
      </w:r>
    </w:p>
    <w:p w:rsidR="004E4CB7" w:rsidRDefault="00B750F4">
      <w:pPr>
        <w:spacing w:after="0"/>
        <w:ind w:firstLine="708"/>
        <w:jc w:val="both"/>
      </w:pPr>
      <w:r>
        <w:t>P</w:t>
      </w:r>
      <w:r>
        <w:t xml:space="preserve">ráva dotknutej osoby vymedzuje najmä §19 a nasl. zákona č. 18/2018 Z. z.. Dotknutá osoba je povinná poskytnúť pravdivé a aktuálne osobné údaje. </w:t>
      </w:r>
    </w:p>
    <w:p w:rsidR="004E4CB7" w:rsidRDefault="00B750F4">
      <w:pPr>
        <w:spacing w:after="0"/>
        <w:ind w:firstLine="708"/>
        <w:jc w:val="both"/>
      </w:pPr>
      <w:r>
        <w:t>Dotknutá osoba potvrdzuje podpísaním tohto dokumentu, že prevádzkovateľ splnil oznamovaciu povinnosť v súlade s</w:t>
      </w:r>
      <w:r>
        <w:t xml:space="preserve"> ustanovením § 25 zákona č. 18/2018 Z. z.. </w:t>
      </w:r>
    </w:p>
    <w:p w:rsidR="004E4CB7" w:rsidRDefault="004E4CB7">
      <w:pPr>
        <w:spacing w:after="0"/>
        <w:jc w:val="both"/>
      </w:pPr>
    </w:p>
    <w:p w:rsidR="004E4CB7" w:rsidRDefault="004E4CB7">
      <w:pPr>
        <w:spacing w:after="0"/>
        <w:jc w:val="both"/>
      </w:pPr>
    </w:p>
    <w:p w:rsidR="004E4CB7" w:rsidRDefault="004E4CB7">
      <w:pPr>
        <w:spacing w:after="0"/>
        <w:jc w:val="both"/>
      </w:pPr>
    </w:p>
    <w:p w:rsidR="004E4CB7" w:rsidRDefault="00B750F4">
      <w:pPr>
        <w:spacing w:after="0"/>
        <w:jc w:val="both"/>
      </w:pPr>
      <w:r>
        <w:t>................................</w:t>
      </w:r>
      <w:r>
        <w:tab/>
      </w:r>
      <w:r>
        <w:tab/>
      </w:r>
      <w:r>
        <w:tab/>
      </w:r>
      <w:r>
        <w:tab/>
      </w:r>
      <w:r>
        <w:tab/>
      </w:r>
      <w:r>
        <w:tab/>
        <w:t>........................................</w:t>
      </w:r>
    </w:p>
    <w:p w:rsidR="004E4CB7" w:rsidRDefault="00B750F4">
      <w:pPr>
        <w:spacing w:after="0"/>
        <w:jc w:val="both"/>
      </w:pPr>
      <w:r>
        <w:t xml:space="preserve">Prevádzkovateľ: </w:t>
      </w:r>
      <w:r>
        <w:tab/>
      </w:r>
      <w:r>
        <w:tab/>
      </w:r>
      <w:r>
        <w:tab/>
      </w:r>
      <w:r>
        <w:tab/>
      </w:r>
      <w:r>
        <w:tab/>
      </w:r>
      <w:r>
        <w:tab/>
        <w:t xml:space="preserve">Dotknutá osoba: </w:t>
      </w:r>
      <w:r>
        <w:tab/>
      </w:r>
    </w:p>
    <w:p w:rsidR="004E4CB7" w:rsidRDefault="004E4CB7"/>
    <w:sectPr w:rsidR="004E4CB7">
      <w:head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0F4" w:rsidRDefault="00B750F4">
      <w:pPr>
        <w:spacing w:after="0"/>
      </w:pPr>
      <w:r>
        <w:separator/>
      </w:r>
    </w:p>
  </w:endnote>
  <w:endnote w:type="continuationSeparator" w:id="0">
    <w:p w:rsidR="00B750F4" w:rsidRDefault="00B750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0F4" w:rsidRDefault="00B750F4">
      <w:pPr>
        <w:spacing w:after="0"/>
      </w:pPr>
      <w:r>
        <w:rPr>
          <w:color w:val="000000"/>
        </w:rPr>
        <w:separator/>
      </w:r>
    </w:p>
  </w:footnote>
  <w:footnote w:type="continuationSeparator" w:id="0">
    <w:p w:rsidR="00B750F4" w:rsidRDefault="00B750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66" w:rsidRDefault="00B750F4">
    <w:pPr>
      <w:pStyle w:val="Hlavika"/>
    </w:pPr>
    <w:r>
      <w:rPr>
        <w:b/>
        <w:bCs/>
        <w:i/>
        <w:iCs/>
        <w:color w:val="00B050"/>
      </w:rPr>
      <w:t>Tradície Kysúc, s. r. o. , Areál sídla Roľníckeho družstva Veľká Rača 1062, 023 01 Oščadnica</w:t>
    </w:r>
    <w:r>
      <w:rPr>
        <w:color w:val="00B050"/>
      </w:rPr>
      <w:t xml:space="preserve"> </w:t>
    </w:r>
    <w:r>
      <w:rPr>
        <w:noProof/>
        <w:lang w:eastAsia="sk-SK"/>
      </w:rPr>
      <w:drawing>
        <wp:inline distT="0" distB="0" distL="0" distR="0">
          <wp:extent cx="1306869" cy="726783"/>
          <wp:effectExtent l="0" t="0" r="7581" b="0"/>
          <wp:docPr id="1" name="Obrázok 1" descr="Jahňacie, Ovce, Line A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flipH="1">
                    <a:off x="0" y="0"/>
                    <a:ext cx="1306869" cy="726783"/>
                  </a:xfrm>
                  <a:prstGeom prst="rect">
                    <a:avLst/>
                  </a:prstGeom>
                  <a:noFill/>
                  <a:ln>
                    <a:noFill/>
                    <a:prstDash/>
                  </a:ln>
                </pic:spPr>
              </pic:pic>
            </a:graphicData>
          </a:graphic>
        </wp:inline>
      </w:drawing>
    </w:r>
    <w:r>
      <w:t xml:space="preserve">                        IČO :53 716 710     DIČ : 2121476159    IČ DPH: SK2121476159</w:t>
    </w:r>
  </w:p>
  <w:p w:rsidR="00391166" w:rsidRDefault="00B750F4">
    <w:pPr>
      <w:pStyle w:val="Hlavika"/>
    </w:pPr>
    <w:r>
      <w:t xml:space="preserve">                                                                  </w:t>
    </w:r>
    <w:r>
      <w:t xml:space="preserve">Registrovaný sociálny podnik , číslo osvedčenia : 403/2021_RSP </w:t>
    </w:r>
  </w:p>
  <w:p w:rsidR="00391166" w:rsidRDefault="00B750F4">
    <w:pPr>
      <w:pStyle w:val="Hlavika"/>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E4CB7"/>
    <w:rsid w:val="004E4CB7"/>
    <w:rsid w:val="00B750F4"/>
    <w:rsid w:val="00FF3C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53DFB-764A-43EA-AF58-5A67F629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spacing w:line="240" w:lineRule="auto"/>
    </w:pPr>
  </w:style>
  <w:style w:type="paragraph" w:styleId="Nadpis3">
    <w:name w:val="heading 3"/>
    <w:basedOn w:val="Normlny"/>
    <w:pPr>
      <w:suppressAutoHyphens w:val="0"/>
      <w:spacing w:before="100" w:after="100"/>
      <w:textAlignment w:val="auto"/>
      <w:outlineLvl w:val="2"/>
    </w:pPr>
    <w:rPr>
      <w:rFonts w:ascii="Times New Roman" w:eastAsia="Times New Roman" w:hAnsi="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spacing w:after="0"/>
    </w:pPr>
  </w:style>
  <w:style w:type="character" w:customStyle="1" w:styleId="HlavikaChar">
    <w:name w:val="Hlavička Char"/>
    <w:basedOn w:val="Predvolenpsmoodseku"/>
    <w:rPr>
      <w:rFonts w:ascii="Calibri" w:eastAsia="Calibri" w:hAnsi="Calibri" w:cs="Times New Roman"/>
    </w:rPr>
  </w:style>
  <w:style w:type="character" w:customStyle="1" w:styleId="Nadpis3Char">
    <w:name w:val="Nadpis 3 Char"/>
    <w:basedOn w:val="Predvolenpsmoodseku"/>
    <w:rPr>
      <w:rFonts w:ascii="Times New Roman" w:eastAsia="Times New Roman" w:hAnsi="Times New Roman"/>
      <w:b/>
      <w:bCs/>
      <w:sz w:val="27"/>
      <w:szCs w:val="27"/>
      <w:lang w:eastAsia="sk-SK"/>
    </w:rPr>
  </w:style>
  <w:style w:type="character" w:customStyle="1" w:styleId="postmetaitem">
    <w:name w:val="post_meta_item"/>
    <w:basedOn w:val="Predvolenpsmoodseku"/>
  </w:style>
  <w:style w:type="character" w:styleId="Hypertextovprepojenie">
    <w:name w:val="Hyperlink"/>
    <w:basedOn w:val="Predvolenpsmoodseku"/>
    <w:rPr>
      <w:color w:val="0000FF"/>
      <w:u w:val="single"/>
    </w:rPr>
  </w:style>
  <w:style w:type="paragraph" w:styleId="Normlnywebov">
    <w:name w:val="Normal (Web)"/>
    <w:basedOn w:val="Normlny"/>
    <w:pPr>
      <w:suppressAutoHyphens w:val="0"/>
      <w:spacing w:before="100" w:after="100"/>
      <w:textAlignment w:val="auto"/>
    </w:pPr>
    <w:rPr>
      <w:rFonts w:ascii="Times New Roman" w:eastAsia="Times New Roman" w:hAnsi="Times New Roman"/>
      <w:sz w:val="24"/>
      <w:szCs w:val="24"/>
      <w:lang w:eastAsia="sk-SK"/>
    </w:rPr>
  </w:style>
  <w:style w:type="character" w:customStyle="1" w:styleId="Vrazn">
    <w:name w:val="Výrazný"/>
    <w:basedOn w:val="Predvolenpsmoodseku"/>
    <w:rPr>
      <w:b/>
      <w:bCs/>
    </w:rPr>
  </w:style>
  <w:style w:type="paragraph" w:styleId="Pta">
    <w:name w:val="footer"/>
    <w:basedOn w:val="Normlny"/>
    <w:pPr>
      <w:tabs>
        <w:tab w:val="center" w:pos="4536"/>
        <w:tab w:val="right" w:pos="9072"/>
      </w:tabs>
      <w:spacing w:after="0"/>
    </w:pPr>
  </w:style>
  <w:style w:type="character" w:customStyle="1" w:styleId="PtaChar">
    <w:name w:val="Päta Char"/>
    <w:basedOn w:val="Predvolenpsmoodsek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Budošová</dc:creator>
  <dc:description/>
  <cp:lastModifiedBy>Kováč Tomáš</cp:lastModifiedBy>
  <cp:revision>2</cp:revision>
  <dcterms:created xsi:type="dcterms:W3CDTF">2022-04-19T13:41:00Z</dcterms:created>
  <dcterms:modified xsi:type="dcterms:W3CDTF">2022-04-19T13:41:00Z</dcterms:modified>
</cp:coreProperties>
</file>